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782C" w14:textId="57896866" w:rsidR="00882F2E" w:rsidRDefault="008303BB" w:rsidP="008F5ACE">
      <w:pPr>
        <w:bidi/>
        <w:rPr>
          <w:sz w:val="28"/>
          <w:szCs w:val="28"/>
          <w:rtl/>
        </w:rPr>
      </w:pPr>
      <w:r>
        <w:rPr>
          <w:rFonts w:hint="cs"/>
          <w:sz w:val="28"/>
          <w:szCs w:val="28"/>
          <w:rtl/>
        </w:rPr>
        <w:t>ألبوم</w:t>
      </w:r>
    </w:p>
    <w:p w14:paraId="4D76E426" w14:textId="49D46AB2" w:rsidR="008303BB" w:rsidRDefault="008303BB" w:rsidP="008303BB">
      <w:pPr>
        <w:bidi/>
        <w:rPr>
          <w:sz w:val="28"/>
          <w:szCs w:val="28"/>
          <w:rtl/>
        </w:rPr>
      </w:pPr>
      <w:r>
        <w:rPr>
          <w:rFonts w:hint="cs"/>
          <w:sz w:val="28"/>
          <w:szCs w:val="28"/>
          <w:rtl/>
        </w:rPr>
        <w:t>معرض زهور الربيع</w:t>
      </w:r>
      <w:bookmarkStart w:id="0" w:name="_GoBack"/>
      <w:bookmarkEnd w:id="0"/>
    </w:p>
    <w:p w14:paraId="35390F79" w14:textId="69135757" w:rsidR="00882F2E" w:rsidRDefault="00882F2E" w:rsidP="00882F2E">
      <w:pPr>
        <w:bidi/>
        <w:rPr>
          <w:sz w:val="28"/>
          <w:szCs w:val="28"/>
          <w:rtl/>
        </w:rPr>
      </w:pPr>
    </w:p>
    <w:p w14:paraId="44656B7B" w14:textId="77777777" w:rsidR="00882F2E" w:rsidRDefault="00882F2E" w:rsidP="00882F2E">
      <w:pPr>
        <w:bidi/>
        <w:rPr>
          <w:rFonts w:cs="Arial"/>
          <w:sz w:val="28"/>
          <w:szCs w:val="28"/>
          <w:rtl/>
        </w:rPr>
      </w:pPr>
      <w:r>
        <w:rPr>
          <w:rFonts w:cs="Arial" w:hint="cs"/>
          <w:sz w:val="28"/>
          <w:szCs w:val="28"/>
          <w:rtl/>
        </w:rPr>
        <w:t xml:space="preserve">الورد للجميع </w:t>
      </w:r>
    </w:p>
    <w:p w14:paraId="28D8B79A" w14:textId="1AFA5A95" w:rsidR="00882F2E" w:rsidRDefault="00882F2E" w:rsidP="00882F2E">
      <w:pPr>
        <w:bidi/>
        <w:rPr>
          <w:rFonts w:cs="Arial"/>
          <w:sz w:val="28"/>
          <w:szCs w:val="28"/>
          <w:rtl/>
        </w:rPr>
      </w:pPr>
      <w:r>
        <w:rPr>
          <w:rFonts w:cs="Arial" w:hint="cs"/>
          <w:sz w:val="28"/>
          <w:szCs w:val="28"/>
          <w:rtl/>
        </w:rPr>
        <w:t xml:space="preserve">إقبال كبير </w:t>
      </w:r>
      <w:r w:rsidR="008303BB">
        <w:rPr>
          <w:rFonts w:cs="Arial" w:hint="cs"/>
          <w:sz w:val="28"/>
          <w:szCs w:val="28"/>
          <w:rtl/>
        </w:rPr>
        <w:t xml:space="preserve">على </w:t>
      </w:r>
      <w:r w:rsidRPr="00882F2E">
        <w:rPr>
          <w:rFonts w:cs="Arial"/>
          <w:sz w:val="28"/>
          <w:szCs w:val="28"/>
          <w:rtl/>
        </w:rPr>
        <w:t>معرض زهور الربيع</w:t>
      </w:r>
      <w:r>
        <w:rPr>
          <w:rFonts w:cs="Arial" w:hint="cs"/>
          <w:sz w:val="28"/>
          <w:szCs w:val="28"/>
          <w:rtl/>
        </w:rPr>
        <w:t xml:space="preserve"> </w:t>
      </w:r>
    </w:p>
    <w:p w14:paraId="6EBE702A" w14:textId="77777777" w:rsidR="00882F2E" w:rsidRDefault="00882F2E" w:rsidP="00882F2E">
      <w:pPr>
        <w:bidi/>
        <w:rPr>
          <w:sz w:val="28"/>
          <w:szCs w:val="28"/>
          <w:rtl/>
        </w:rPr>
      </w:pPr>
    </w:p>
    <w:p w14:paraId="1A09E6A1" w14:textId="3EF71B22" w:rsidR="008F5ACE" w:rsidRPr="008F5ACE" w:rsidRDefault="008F5ACE" w:rsidP="00882F2E">
      <w:pPr>
        <w:bidi/>
        <w:rPr>
          <w:sz w:val="28"/>
          <w:szCs w:val="28"/>
          <w:rtl/>
        </w:rPr>
      </w:pPr>
      <w:r w:rsidRPr="008F5ACE">
        <w:rPr>
          <w:rFonts w:hint="cs"/>
          <w:sz w:val="28"/>
          <w:szCs w:val="28"/>
          <w:rtl/>
        </w:rPr>
        <w:t>كتبت و تصوير دينا رومية</w:t>
      </w:r>
    </w:p>
    <w:p w14:paraId="49D6EE22" w14:textId="77777777" w:rsidR="008F5ACE" w:rsidRPr="008F5ACE" w:rsidRDefault="008F5ACE" w:rsidP="008F5ACE">
      <w:pPr>
        <w:bidi/>
        <w:rPr>
          <w:sz w:val="28"/>
          <w:szCs w:val="28"/>
          <w:rtl/>
        </w:rPr>
      </w:pPr>
    </w:p>
    <w:p w14:paraId="25D04FCD" w14:textId="3DFDD951" w:rsidR="008F5ACE" w:rsidRDefault="00A85BBA" w:rsidP="008F5ACE">
      <w:pPr>
        <w:bidi/>
        <w:rPr>
          <w:sz w:val="28"/>
          <w:szCs w:val="28"/>
          <w:rtl/>
        </w:rPr>
      </w:pPr>
      <w:r w:rsidRPr="008F5ACE">
        <w:rPr>
          <w:rFonts w:hint="cs"/>
          <w:sz w:val="28"/>
          <w:szCs w:val="28"/>
          <w:rtl/>
        </w:rPr>
        <w:t xml:space="preserve">تجولت عدسة اليوم السابع في معرض الزهور بالمتحف </w:t>
      </w:r>
      <w:r w:rsidR="006E5A1E" w:rsidRPr="008F5ACE">
        <w:rPr>
          <w:rFonts w:hint="cs"/>
          <w:sz w:val="28"/>
          <w:szCs w:val="28"/>
          <w:rtl/>
        </w:rPr>
        <w:t xml:space="preserve">الزراعي </w:t>
      </w:r>
      <w:r w:rsidR="008F5ACE" w:rsidRPr="008F5ACE">
        <w:rPr>
          <w:rFonts w:hint="cs"/>
          <w:sz w:val="28"/>
          <w:szCs w:val="28"/>
          <w:rtl/>
        </w:rPr>
        <w:t>بالدقي</w:t>
      </w:r>
      <w:r w:rsidR="006E5A1E" w:rsidRPr="008F5ACE">
        <w:rPr>
          <w:rFonts w:hint="cs"/>
          <w:sz w:val="28"/>
          <w:szCs w:val="28"/>
          <w:rtl/>
        </w:rPr>
        <w:t xml:space="preserve"> </w:t>
      </w:r>
      <w:r w:rsidR="008F5ACE" w:rsidRPr="008F5ACE">
        <w:rPr>
          <w:rFonts w:hint="cs"/>
          <w:sz w:val="28"/>
          <w:szCs w:val="28"/>
          <w:rtl/>
        </w:rPr>
        <w:t>والذى يستمر لمدة شهر.</w:t>
      </w:r>
    </w:p>
    <w:p w14:paraId="4E86C740" w14:textId="77777777" w:rsidR="00882F2E" w:rsidRPr="008F5ACE" w:rsidRDefault="00882F2E" w:rsidP="00882F2E">
      <w:pPr>
        <w:bidi/>
        <w:rPr>
          <w:sz w:val="28"/>
          <w:szCs w:val="28"/>
          <w:rtl/>
        </w:rPr>
      </w:pPr>
    </w:p>
    <w:p w14:paraId="733D3510" w14:textId="63FF7757" w:rsidR="008F5ACE" w:rsidRPr="008F5ACE" w:rsidRDefault="006E5A1E" w:rsidP="008F5ACE">
      <w:pPr>
        <w:bidi/>
        <w:rPr>
          <w:sz w:val="28"/>
          <w:szCs w:val="28"/>
          <w:rtl/>
        </w:rPr>
      </w:pPr>
      <w:r w:rsidRPr="008F5ACE">
        <w:rPr>
          <w:rFonts w:hint="cs"/>
          <w:sz w:val="28"/>
          <w:szCs w:val="28"/>
          <w:rtl/>
        </w:rPr>
        <w:t>و</w:t>
      </w:r>
      <w:r w:rsidR="00A85BBA" w:rsidRPr="008F5ACE">
        <w:rPr>
          <w:sz w:val="28"/>
          <w:szCs w:val="28"/>
          <w:rtl/>
        </w:rPr>
        <w:t xml:space="preserve">يعد معرض زهور الربيع </w:t>
      </w:r>
      <w:r w:rsidRPr="008F5ACE">
        <w:rPr>
          <w:rFonts w:hint="cs"/>
          <w:sz w:val="28"/>
          <w:szCs w:val="28"/>
          <w:rtl/>
        </w:rPr>
        <w:t>ملتقى محبى زراعة الزهور و الأشجار</w:t>
      </w:r>
      <w:r w:rsidR="008F5ACE" w:rsidRPr="008F5ACE">
        <w:rPr>
          <w:rFonts w:hint="cs"/>
          <w:sz w:val="28"/>
          <w:szCs w:val="28"/>
          <w:rtl/>
        </w:rPr>
        <w:t>, و</w:t>
      </w:r>
      <w:r w:rsidR="00A85BBA" w:rsidRPr="008F5ACE">
        <w:rPr>
          <w:sz w:val="28"/>
          <w:szCs w:val="28"/>
          <w:rtl/>
        </w:rPr>
        <w:t>هو المعرض السنوي الأكبر والأقدم في المنطقة العربية، والذي تقيمه وزارة الزراعة سنويا وعلى مدار 90 عاما</w:t>
      </w:r>
      <w:r w:rsidR="008F5ACE" w:rsidRPr="008F5ACE">
        <w:rPr>
          <w:rFonts w:hint="cs"/>
          <w:sz w:val="28"/>
          <w:szCs w:val="28"/>
          <w:rtl/>
        </w:rPr>
        <w:t>.</w:t>
      </w:r>
    </w:p>
    <w:p w14:paraId="56BBB7A6" w14:textId="77777777" w:rsidR="00882F2E" w:rsidRDefault="00882F2E" w:rsidP="008F5ACE">
      <w:pPr>
        <w:bidi/>
        <w:rPr>
          <w:sz w:val="28"/>
          <w:szCs w:val="28"/>
          <w:rtl/>
        </w:rPr>
      </w:pPr>
    </w:p>
    <w:p w14:paraId="08E8D888" w14:textId="2B93B91B" w:rsidR="00835E04" w:rsidRDefault="00A85BBA" w:rsidP="00882F2E">
      <w:pPr>
        <w:bidi/>
        <w:rPr>
          <w:sz w:val="28"/>
          <w:szCs w:val="28"/>
          <w:rtl/>
        </w:rPr>
      </w:pPr>
      <w:r w:rsidRPr="008F5ACE">
        <w:rPr>
          <w:sz w:val="28"/>
          <w:szCs w:val="28"/>
          <w:rtl/>
        </w:rPr>
        <w:t xml:space="preserve">يعد </w:t>
      </w:r>
      <w:r w:rsidR="00882F2E">
        <w:rPr>
          <w:rFonts w:hint="cs"/>
          <w:sz w:val="28"/>
          <w:szCs w:val="28"/>
          <w:rtl/>
        </w:rPr>
        <w:t xml:space="preserve">المعرض </w:t>
      </w:r>
      <w:r w:rsidRPr="008F5ACE">
        <w:rPr>
          <w:sz w:val="28"/>
          <w:szCs w:val="28"/>
          <w:rtl/>
        </w:rPr>
        <w:t xml:space="preserve">حدثا ثقافيا اقتصاديا متميزا يحرص على زيارته </w:t>
      </w:r>
      <w:r w:rsidR="00882F2E">
        <w:rPr>
          <w:rFonts w:hint="cs"/>
          <w:sz w:val="28"/>
          <w:szCs w:val="28"/>
          <w:rtl/>
        </w:rPr>
        <w:t xml:space="preserve">كثير من </w:t>
      </w:r>
      <w:r w:rsidRPr="008F5ACE">
        <w:rPr>
          <w:sz w:val="28"/>
          <w:szCs w:val="28"/>
          <w:rtl/>
        </w:rPr>
        <w:t xml:space="preserve">المصريين </w:t>
      </w:r>
      <w:r w:rsidR="00882F2E">
        <w:rPr>
          <w:rFonts w:hint="cs"/>
          <w:sz w:val="28"/>
          <w:szCs w:val="28"/>
          <w:rtl/>
        </w:rPr>
        <w:t>و</w:t>
      </w:r>
      <w:r w:rsidRPr="008F5ACE">
        <w:rPr>
          <w:sz w:val="28"/>
          <w:szCs w:val="28"/>
          <w:rtl/>
        </w:rPr>
        <w:t>المهتمين بقطاع الزهور ونباتات الزينة وتنسيق الحدائق</w:t>
      </w:r>
      <w:r w:rsidR="006E5A1E" w:rsidRPr="008F5ACE">
        <w:rPr>
          <w:rFonts w:hint="cs"/>
          <w:sz w:val="28"/>
          <w:szCs w:val="28"/>
          <w:rtl/>
        </w:rPr>
        <w:t>.</w:t>
      </w:r>
    </w:p>
    <w:p w14:paraId="5D310E48" w14:textId="77777777" w:rsidR="00882F2E" w:rsidRPr="008F5ACE" w:rsidRDefault="00882F2E" w:rsidP="00882F2E">
      <w:pPr>
        <w:bidi/>
        <w:rPr>
          <w:sz w:val="28"/>
          <w:szCs w:val="28"/>
          <w:rtl/>
        </w:rPr>
      </w:pPr>
    </w:p>
    <w:p w14:paraId="3399E574" w14:textId="25DB2333" w:rsidR="006E5A1E" w:rsidRPr="008F5ACE" w:rsidRDefault="006E5A1E" w:rsidP="008F5ACE">
      <w:pPr>
        <w:bidi/>
        <w:rPr>
          <w:sz w:val="28"/>
          <w:szCs w:val="28"/>
          <w:rtl/>
        </w:rPr>
      </w:pPr>
      <w:r w:rsidRPr="008F5ACE">
        <w:rPr>
          <w:rFonts w:hint="cs"/>
          <w:sz w:val="28"/>
          <w:szCs w:val="28"/>
          <w:rtl/>
        </w:rPr>
        <w:t xml:space="preserve">بدأت </w:t>
      </w:r>
      <w:r w:rsidRPr="008F5ACE">
        <w:rPr>
          <w:sz w:val="28"/>
          <w:szCs w:val="28"/>
          <w:rtl/>
        </w:rPr>
        <w:t xml:space="preserve">فكرة معرض زهور الربيع </w:t>
      </w:r>
      <w:r w:rsidRPr="008F5ACE">
        <w:rPr>
          <w:rFonts w:hint="cs"/>
          <w:sz w:val="28"/>
          <w:szCs w:val="28"/>
          <w:rtl/>
        </w:rPr>
        <w:t>في</w:t>
      </w:r>
      <w:r w:rsidRPr="008F5ACE">
        <w:rPr>
          <w:sz w:val="28"/>
          <w:szCs w:val="28"/>
          <w:rtl/>
        </w:rPr>
        <w:t xml:space="preserve"> عهد السلطان حسين عام 1914 تحت اشراف جمعية فلاحة البساتين </w:t>
      </w:r>
      <w:r w:rsidRPr="008F5ACE">
        <w:rPr>
          <w:rFonts w:hint="cs"/>
          <w:sz w:val="28"/>
          <w:szCs w:val="28"/>
          <w:rtl/>
        </w:rPr>
        <w:t>أي</w:t>
      </w:r>
      <w:r w:rsidRPr="008F5ACE">
        <w:rPr>
          <w:sz w:val="28"/>
          <w:szCs w:val="28"/>
          <w:rtl/>
        </w:rPr>
        <w:t xml:space="preserve"> أنه بدأ منذ 109 عامًا، لكن تم افتتاح المعرض بشكل </w:t>
      </w:r>
      <w:r w:rsidRPr="008F5ACE">
        <w:rPr>
          <w:rFonts w:hint="cs"/>
          <w:sz w:val="28"/>
          <w:szCs w:val="28"/>
          <w:rtl/>
        </w:rPr>
        <w:t>رسمي</w:t>
      </w:r>
      <w:r w:rsidRPr="008F5ACE">
        <w:rPr>
          <w:sz w:val="28"/>
          <w:szCs w:val="28"/>
          <w:rtl/>
        </w:rPr>
        <w:t xml:space="preserve"> عام 1934 تحت إشراف وزارة الزراعة</w:t>
      </w:r>
      <w:r w:rsidRPr="008F5ACE">
        <w:rPr>
          <w:rFonts w:hint="cs"/>
          <w:sz w:val="28"/>
          <w:szCs w:val="28"/>
          <w:rtl/>
        </w:rPr>
        <w:t>.</w:t>
      </w:r>
    </w:p>
    <w:p w14:paraId="35002D01" w14:textId="2396BF63" w:rsidR="006E5A1E" w:rsidRDefault="006E5A1E" w:rsidP="008F5ACE">
      <w:pPr>
        <w:bidi/>
        <w:rPr>
          <w:sz w:val="28"/>
          <w:szCs w:val="28"/>
          <w:rtl/>
        </w:rPr>
      </w:pPr>
      <w:r w:rsidRPr="008F5ACE">
        <w:rPr>
          <w:sz w:val="28"/>
          <w:szCs w:val="28"/>
          <w:rtl/>
        </w:rPr>
        <w:t xml:space="preserve">يشارك </w:t>
      </w:r>
      <w:r w:rsidRPr="008F5ACE">
        <w:rPr>
          <w:rFonts w:hint="cs"/>
          <w:sz w:val="28"/>
          <w:szCs w:val="28"/>
          <w:rtl/>
        </w:rPr>
        <w:t>في</w:t>
      </w:r>
      <w:r w:rsidRPr="008F5ACE">
        <w:rPr>
          <w:sz w:val="28"/>
          <w:szCs w:val="28"/>
          <w:rtl/>
        </w:rPr>
        <w:t xml:space="preserve"> المعرض كل </w:t>
      </w:r>
      <w:r w:rsidRPr="008F5ACE">
        <w:rPr>
          <w:rFonts w:hint="cs"/>
          <w:sz w:val="28"/>
          <w:szCs w:val="28"/>
          <w:rtl/>
        </w:rPr>
        <w:t>منتجي</w:t>
      </w:r>
      <w:r w:rsidRPr="008F5ACE">
        <w:rPr>
          <w:sz w:val="28"/>
          <w:szCs w:val="28"/>
          <w:rtl/>
        </w:rPr>
        <w:t xml:space="preserve"> الزهور ونباتات الزينة وأصحاب المشاتل وشركات اللاند سكيب ونظم الري الحديث  وكذلك يضم مستلزمات الانتاج الزراعي وايضا منافذ بيع السلع الغذائية</w:t>
      </w:r>
      <w:r w:rsidRPr="008F5ACE">
        <w:rPr>
          <w:rFonts w:hint="cs"/>
          <w:sz w:val="28"/>
          <w:szCs w:val="28"/>
          <w:rtl/>
        </w:rPr>
        <w:t>.</w:t>
      </w:r>
    </w:p>
    <w:p w14:paraId="69390A56" w14:textId="47F264B1" w:rsidR="00882F2E" w:rsidRDefault="00882F2E" w:rsidP="00882F2E">
      <w:pPr>
        <w:bidi/>
        <w:rPr>
          <w:rFonts w:cs="Arial"/>
          <w:sz w:val="28"/>
          <w:szCs w:val="28"/>
          <w:rtl/>
        </w:rPr>
      </w:pPr>
      <w:r w:rsidRPr="00882F2E">
        <w:rPr>
          <w:rFonts w:cs="Arial"/>
          <w:sz w:val="28"/>
          <w:szCs w:val="28"/>
          <w:rtl/>
        </w:rPr>
        <w:t>يذكر أن معرض زهور الربيع يشارك فيه منتج</w:t>
      </w:r>
      <w:r>
        <w:rPr>
          <w:rFonts w:cs="Arial" w:hint="cs"/>
          <w:sz w:val="28"/>
          <w:szCs w:val="28"/>
          <w:rtl/>
        </w:rPr>
        <w:t>و</w:t>
      </w:r>
      <w:r w:rsidRPr="00882F2E">
        <w:rPr>
          <w:rFonts w:cs="Arial"/>
          <w:sz w:val="28"/>
          <w:szCs w:val="28"/>
          <w:rtl/>
        </w:rPr>
        <w:t xml:space="preserve"> الزهور ونباتات الزينة وأصحاب المشاتل وشركات اللاند سكيب ونظم الري الحديث، وكذلك يضم مستلزمات الإنتاج الزراعي، فضلا عن منافذ بيع السلع الغذائية الخاصة بوزارة الزراعة والمعرض مفتوح يوميا من التاسعة صباحا حتى التاسعة مساءا لمدة شهر في المتحف الزراعى بالدقي.</w:t>
      </w:r>
    </w:p>
    <w:p w14:paraId="390DB112" w14:textId="5D4EC00D" w:rsidR="00882F2E" w:rsidRDefault="00882F2E" w:rsidP="00882F2E">
      <w:pPr>
        <w:bidi/>
        <w:rPr>
          <w:sz w:val="28"/>
          <w:szCs w:val="28"/>
          <w:rtl/>
        </w:rPr>
      </w:pPr>
    </w:p>
    <w:p w14:paraId="73811E1A" w14:textId="77777777" w:rsidR="00882F2E" w:rsidRDefault="00882F2E" w:rsidP="00882F2E">
      <w:pPr>
        <w:bidi/>
        <w:rPr>
          <w:sz w:val="28"/>
          <w:szCs w:val="28"/>
          <w:rtl/>
        </w:rPr>
      </w:pPr>
    </w:p>
    <w:p w14:paraId="312A9BA0" w14:textId="59363A39" w:rsidR="00882F2E" w:rsidRPr="00882F2E" w:rsidRDefault="00882F2E" w:rsidP="00882F2E">
      <w:pPr>
        <w:bidi/>
        <w:rPr>
          <w:sz w:val="28"/>
          <w:szCs w:val="28"/>
        </w:rPr>
      </w:pPr>
      <w:r>
        <w:rPr>
          <w:rFonts w:hint="cs"/>
          <w:sz w:val="28"/>
          <w:szCs w:val="28"/>
          <w:rtl/>
        </w:rPr>
        <w:t>معرض الزهور، ورد، الزهور، المتحف الزراعى، وزارة الزراعة</w:t>
      </w:r>
    </w:p>
    <w:p w14:paraId="62CB505C" w14:textId="77777777" w:rsidR="006E5A1E" w:rsidRPr="008F5ACE" w:rsidRDefault="006E5A1E" w:rsidP="008F5ACE">
      <w:pPr>
        <w:bidi/>
        <w:rPr>
          <w:sz w:val="28"/>
          <w:szCs w:val="28"/>
        </w:rPr>
      </w:pPr>
      <w:r w:rsidRPr="008F5ACE">
        <w:rPr>
          <w:sz w:val="28"/>
          <w:szCs w:val="28"/>
        </w:rPr>
        <w:lastRenderedPageBreak/>
        <w:t> </w:t>
      </w:r>
    </w:p>
    <w:p w14:paraId="13357AD6" w14:textId="77777777" w:rsidR="006E5A1E" w:rsidRPr="008F5ACE" w:rsidRDefault="006E5A1E" w:rsidP="008F5ACE">
      <w:pPr>
        <w:bidi/>
        <w:rPr>
          <w:sz w:val="28"/>
          <w:szCs w:val="28"/>
          <w:rtl/>
        </w:rPr>
      </w:pPr>
    </w:p>
    <w:p w14:paraId="3E47579A" w14:textId="77777777" w:rsidR="006E5A1E" w:rsidRPr="008F5ACE" w:rsidRDefault="006E5A1E" w:rsidP="008F5ACE">
      <w:pPr>
        <w:bidi/>
        <w:rPr>
          <w:sz w:val="28"/>
          <w:szCs w:val="28"/>
        </w:rPr>
      </w:pPr>
    </w:p>
    <w:sectPr w:rsidR="006E5A1E" w:rsidRPr="008F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59"/>
    <w:rsid w:val="006E5A1E"/>
    <w:rsid w:val="008303BB"/>
    <w:rsid w:val="00835E04"/>
    <w:rsid w:val="00882F2E"/>
    <w:rsid w:val="008F5ACE"/>
    <w:rsid w:val="00A85BBA"/>
    <w:rsid w:val="00C66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FA61"/>
  <w15:chartTrackingRefBased/>
  <w15:docId w15:val="{F0F316D7-0957-4052-AACD-859FD126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5096">
      <w:bodyDiv w:val="1"/>
      <w:marLeft w:val="0"/>
      <w:marRight w:val="0"/>
      <w:marTop w:val="0"/>
      <w:marBottom w:val="0"/>
      <w:divBdr>
        <w:top w:val="none" w:sz="0" w:space="0" w:color="auto"/>
        <w:left w:val="none" w:sz="0" w:space="0" w:color="auto"/>
        <w:bottom w:val="none" w:sz="0" w:space="0" w:color="auto"/>
        <w:right w:val="none" w:sz="0" w:space="0" w:color="auto"/>
      </w:divBdr>
    </w:div>
    <w:div w:id="773136959">
      <w:bodyDiv w:val="1"/>
      <w:marLeft w:val="0"/>
      <w:marRight w:val="0"/>
      <w:marTop w:val="0"/>
      <w:marBottom w:val="0"/>
      <w:divBdr>
        <w:top w:val="none" w:sz="0" w:space="0" w:color="auto"/>
        <w:left w:val="none" w:sz="0" w:space="0" w:color="auto"/>
        <w:bottom w:val="none" w:sz="0" w:space="0" w:color="auto"/>
        <w:right w:val="none" w:sz="0" w:space="0" w:color="auto"/>
      </w:divBdr>
    </w:div>
    <w:div w:id="15784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86B030C6</Template>
  <TotalTime>32</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Romia</dc:creator>
  <cp:keywords/>
  <dc:description/>
  <cp:lastModifiedBy>Mahmoud Yassen</cp:lastModifiedBy>
  <cp:revision>4</cp:revision>
  <dcterms:created xsi:type="dcterms:W3CDTF">2023-05-30T12:37:00Z</dcterms:created>
  <dcterms:modified xsi:type="dcterms:W3CDTF">2023-05-30T10:12:00Z</dcterms:modified>
</cp:coreProperties>
</file>